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0A9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A91AC09" wp14:editId="4181D70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4010" w14:textId="4DB45C3B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Pressmeddelande</w:t>
      </w:r>
      <w:r>
        <w:rPr>
          <w:szCs w:val="22"/>
        </w:rPr>
        <w:t xml:space="preserve"> </w:t>
      </w:r>
      <w:r>
        <w:rPr>
          <w:b w:val="0"/>
          <w:sz w:val="22"/>
          <w:szCs w:val="22"/>
        </w:rPr>
        <w:tab/>
        <w:t>Sulz am Neckar, mars 2019</w:t>
      </w:r>
    </w:p>
    <w:p w14:paraId="484B6D4B" w14:textId="77777777" w:rsidR="002E6D66" w:rsidRDefault="002E6D66" w:rsidP="00DE4BEA">
      <w:pPr>
        <w:rPr>
          <w:rFonts w:cs="Arial"/>
          <w:sz w:val="22"/>
          <w:szCs w:val="22"/>
        </w:rPr>
      </w:pPr>
    </w:p>
    <w:p w14:paraId="10ACBB07" w14:textId="77777777" w:rsidR="002E6D66" w:rsidRDefault="002E6D66" w:rsidP="00DE4BEA">
      <w:pPr>
        <w:rPr>
          <w:rFonts w:cs="Arial"/>
          <w:sz w:val="22"/>
          <w:szCs w:val="22"/>
        </w:rPr>
      </w:pPr>
    </w:p>
    <w:p w14:paraId="1912D3B0" w14:textId="68332548" w:rsidR="00836B71" w:rsidRPr="00FB0A9F" w:rsidRDefault="00836B71" w:rsidP="00836B71">
      <w:pPr>
        <w:pStyle w:val="berschrift1"/>
      </w:pPr>
      <w:r>
        <w:t>Snabb och säker fastspänning – KIPP snabbspännare</w:t>
      </w:r>
    </w:p>
    <w:p w14:paraId="1EC599A3" w14:textId="77777777" w:rsidR="00874D03" w:rsidRPr="00874D03" w:rsidRDefault="00874D03" w:rsidP="00874D03">
      <w:pPr>
        <w:rPr>
          <w:lang w:eastAsia="x-none"/>
        </w:rPr>
      </w:pPr>
    </w:p>
    <w:p w14:paraId="2AC566EC" w14:textId="7841B722" w:rsidR="0095408A" w:rsidRPr="0095408A" w:rsidRDefault="0095408A" w:rsidP="0095408A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I flera decennier har HEINRICH KIPP WERK levererat hållbara produkter som förenklar arbetet och ökar tempot. De nya snabbspännarna från KIPP är inget undantag. I totalt tre produktkategorier har företaget många nya snabbspännare att erbjuda. </w:t>
      </w:r>
    </w:p>
    <w:p w14:paraId="2DD149B7" w14:textId="77777777" w:rsidR="009A1A57" w:rsidRDefault="009A1A57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202D788D" w14:textId="1724943E" w:rsidR="0095408A" w:rsidRPr="0095408A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Snabbspännarna används bland annat för spännteknik och i verktygsbygge inom bil-, metall-, trä- och plastindustrin. De används för att hålla och spänna fast arbetsstycken för borrning, slipning, svetsning, bockning, kontroll och montering.</w:t>
      </w:r>
    </w:p>
    <w:p w14:paraId="0B76783E" w14:textId="77777777" w:rsidR="0095408A" w:rsidRPr="0095408A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5AEF8CC8" w14:textId="76FA3FE6" w:rsidR="0095408A" w:rsidRPr="0095408A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KIPP snabbspännare av stål eller rostfritt stål är mycket hållbara och slitagetåliga och har ett oljebeständigt handtag i signalfärgen röd. De är dessutom lätta att använda: den stora öppningen gör att man får ut arbetsstyckena snabbt och obehindrat. Det behövs ingen stor kraft för att få höga spännkrafter. </w:t>
      </w:r>
    </w:p>
    <w:p w14:paraId="32F8BF94" w14:textId="77777777" w:rsidR="0095408A" w:rsidRPr="0095408A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182968DB" w14:textId="6349EBC8" w:rsidR="000B16CD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Snabbspännarna från HEINRICH KIPP WERK finns i tre olika modeller: horisontella snabbspännare, vertikala snabbspännare och skjutstångsspännare. De horisontella snabbspännarna är låga, medan skjutstångsspännarna är kompakta och har extra hög hållkraft. Dessutom omfattar sortimentet bygel- och hakspännare, som fungerar bra för att försluta formar och behållare. Genom tryckspindlarna kan man enkelt anpassa alla snabbspännare till användningen för hand.</w:t>
      </w:r>
    </w:p>
    <w:p w14:paraId="5660A0A9" w14:textId="77777777" w:rsidR="0095408A" w:rsidRPr="000B16CD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07A84CE3" w14:textId="77777777" w:rsidR="00D91134" w:rsidRPr="00EC7F30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Tecken:</w:t>
      </w:r>
    </w:p>
    <w:p w14:paraId="5E9A6433" w14:textId="5DA5F386" w:rsidR="00D91134" w:rsidRPr="0063409C" w:rsidRDefault="001878F6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Headline:</w:t>
      </w:r>
      <w:r>
        <w:rPr>
          <w:rFonts w:cs="Arial"/>
          <w:sz w:val="20"/>
        </w:rPr>
        <w:tab/>
        <w:t>49</w:t>
      </w:r>
      <w:r w:rsidR="00D91134">
        <w:rPr>
          <w:rFonts w:cs="Arial"/>
          <w:sz w:val="20"/>
        </w:rPr>
        <w:t xml:space="preserve"> tecken</w:t>
      </w:r>
    </w:p>
    <w:p w14:paraId="5C78245E" w14:textId="34B8E2FC" w:rsidR="00D91134" w:rsidRPr="0063409C" w:rsidRDefault="001878F6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Text:</w:t>
      </w:r>
      <w:r>
        <w:rPr>
          <w:rFonts w:cs="Arial"/>
          <w:sz w:val="20"/>
        </w:rPr>
        <w:tab/>
        <w:t>1 243</w:t>
      </w:r>
      <w:r w:rsidR="00D91134">
        <w:rPr>
          <w:rFonts w:cs="Arial"/>
          <w:sz w:val="20"/>
        </w:rPr>
        <w:t xml:space="preserve"> tecken</w:t>
      </w:r>
    </w:p>
    <w:p w14:paraId="08182350" w14:textId="0231DE3E" w:rsidR="00D91134" w:rsidRPr="003274EE" w:rsidRDefault="001878F6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Totalt:</w:t>
      </w:r>
      <w:r>
        <w:rPr>
          <w:rFonts w:cs="Arial"/>
          <w:sz w:val="20"/>
        </w:rPr>
        <w:tab/>
        <w:t>1 292</w:t>
      </w:r>
      <w:r w:rsidR="00D91134">
        <w:rPr>
          <w:rFonts w:cs="Arial"/>
          <w:sz w:val="20"/>
        </w:rPr>
        <w:t xml:space="preserve"> tecken</w:t>
      </w:r>
    </w:p>
    <w:p w14:paraId="71776FD1" w14:textId="77777777" w:rsidR="002B0239" w:rsidRDefault="002B0239" w:rsidP="00874552">
      <w:pPr>
        <w:rPr>
          <w:rFonts w:cs="Arial"/>
          <w:sz w:val="20"/>
        </w:rPr>
      </w:pPr>
    </w:p>
    <w:p w14:paraId="7F584D3C" w14:textId="77777777" w:rsidR="006F2770" w:rsidRDefault="006F2770" w:rsidP="00874552">
      <w:pPr>
        <w:rPr>
          <w:rFonts w:cs="Arial"/>
          <w:sz w:val="20"/>
        </w:rPr>
      </w:pPr>
    </w:p>
    <w:p w14:paraId="49E4EC4C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KIPP SCANDINAVIA AB</w:t>
      </w:r>
    </w:p>
    <w:p w14:paraId="6E4A037C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Petronella Greek</w:t>
      </w:r>
    </w:p>
    <w:p w14:paraId="2874B11F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Zakrisdalsvägen 26</w:t>
      </w:r>
    </w:p>
    <w:p w14:paraId="1FBBBC85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653 42 Karlstad</w:t>
      </w:r>
    </w:p>
    <w:p w14:paraId="003BEE05" w14:textId="77777777" w:rsidR="00874552" w:rsidRPr="003274EE" w:rsidRDefault="00874552" w:rsidP="00874552">
      <w:pPr>
        <w:rPr>
          <w:rFonts w:cs="Arial"/>
          <w:sz w:val="20"/>
        </w:rPr>
      </w:pPr>
    </w:p>
    <w:p w14:paraId="1626F608" w14:textId="142EE29A" w:rsidR="00874552" w:rsidRPr="003274EE" w:rsidRDefault="001878F6" w:rsidP="00874552">
      <w:pPr>
        <w:rPr>
          <w:rFonts w:cs="Arial"/>
          <w:sz w:val="20"/>
        </w:rPr>
      </w:pPr>
      <w:r>
        <w:rPr>
          <w:rFonts w:cs="Arial"/>
          <w:sz w:val="20"/>
        </w:rPr>
        <w:t xml:space="preserve">Telefon: </w:t>
      </w:r>
      <w:bookmarkStart w:id="0" w:name="_GoBack"/>
      <w:bookmarkEnd w:id="0"/>
      <w:r w:rsidR="00CA5326">
        <w:rPr>
          <w:rFonts w:cs="Arial"/>
          <w:sz w:val="20"/>
        </w:rPr>
        <w:t>+46 54 565 500</w:t>
      </w:r>
    </w:p>
    <w:p w14:paraId="2AD7D3C2" w14:textId="28988CA5" w:rsidR="00211E44" w:rsidRPr="006F2770" w:rsidRDefault="00874552">
      <w:pPr>
        <w:rPr>
          <w:sz w:val="20"/>
          <w:szCs w:val="20"/>
        </w:rPr>
      </w:pPr>
      <w:r>
        <w:rPr>
          <w:sz w:val="20"/>
          <w:szCs w:val="20"/>
        </w:rPr>
        <w:t>E-post: petronella.greek@kipp.com</w:t>
      </w:r>
    </w:p>
    <w:p w14:paraId="34E37F29" w14:textId="77777777" w:rsidR="002C0D3D" w:rsidRDefault="002C0D3D" w:rsidP="002C0D3D"/>
    <w:p w14:paraId="4E27B0E3" w14:textId="77777777" w:rsidR="001878F6" w:rsidRDefault="001878F6" w:rsidP="002C0D3D"/>
    <w:p w14:paraId="63B9CF6E" w14:textId="77777777" w:rsidR="001878F6" w:rsidRDefault="001878F6" w:rsidP="002C0D3D"/>
    <w:p w14:paraId="6A578D12" w14:textId="77777777" w:rsidR="001878F6" w:rsidRDefault="001878F6" w:rsidP="002C0D3D"/>
    <w:p w14:paraId="6A491DA3" w14:textId="56364962" w:rsidR="00CA5326" w:rsidRPr="003274EE" w:rsidRDefault="006F2770" w:rsidP="002C0D3D">
      <w:r>
        <w:t>Mer information och bilder</w:t>
      </w:r>
    </w:p>
    <w:p w14:paraId="1202DCA5" w14:textId="77777777" w:rsidR="00CA5326" w:rsidRDefault="00CA5326" w:rsidP="00CA5326">
      <w:pPr>
        <w:rPr>
          <w:sz w:val="20"/>
        </w:rPr>
      </w:pPr>
      <w:r>
        <w:rPr>
          <w:sz w:val="20"/>
        </w:rPr>
        <w:t>Se www.kipp.se, Tyskland, News/Pressmeddelanden</w:t>
      </w:r>
    </w:p>
    <w:p w14:paraId="12D76509" w14:textId="77777777" w:rsidR="00CA5326" w:rsidRPr="00634D5D" w:rsidRDefault="00CA5326" w:rsidP="00CA5326">
      <w:pPr>
        <w:rPr>
          <w:sz w:val="20"/>
        </w:rPr>
      </w:pPr>
    </w:p>
    <w:p w14:paraId="6C4BBB7F" w14:textId="77777777" w:rsidR="00CA5326" w:rsidRPr="003274EE" w:rsidRDefault="00CA5326" w:rsidP="00CA5326">
      <w:pPr>
        <w:rPr>
          <w:rFonts w:cs="Arial"/>
          <w:sz w:val="20"/>
          <w:szCs w:val="20"/>
        </w:rPr>
      </w:pPr>
    </w:p>
    <w:p w14:paraId="3064DDF1" w14:textId="77777777" w:rsidR="00CA5326" w:rsidRDefault="00CA5326" w:rsidP="00CA5326">
      <w:pPr>
        <w:pStyle w:val="berschrift3"/>
      </w:pPr>
      <w:r>
        <w:lastRenderedPageBreak/>
        <w:t>Foton</w:t>
      </w:r>
      <w:r>
        <w:tab/>
      </w:r>
    </w:p>
    <w:p w14:paraId="28A3221F" w14:textId="6711D6DE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946"/>
        <w:gridCol w:w="3939"/>
      </w:tblGrid>
      <w:tr w:rsidR="000B16CD" w:rsidRPr="00BA30D1" w14:paraId="7D5D3FB1" w14:textId="77777777" w:rsidTr="00C22334">
        <w:tc>
          <w:tcPr>
            <w:tcW w:w="5699" w:type="dxa"/>
          </w:tcPr>
          <w:p w14:paraId="1560C240" w14:textId="4E92AF12" w:rsidR="00CA5326" w:rsidRPr="00190126" w:rsidRDefault="00E67F0D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Snabb och säker fastspänning – KIPP snabbspännare </w:t>
            </w:r>
          </w:p>
          <w:p w14:paraId="3C08D390" w14:textId="5F93BC9C" w:rsidR="00CA5326" w:rsidRPr="00362FE9" w:rsidRDefault="00D23CBD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B79592" wp14:editId="1EAEEDBD">
                  <wp:extent cx="3637532" cy="2728915"/>
                  <wp:effectExtent l="0" t="0" r="127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Schnellspanner_K1241_K1255_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5089" cy="273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9A90BA3" w14:textId="77777777"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14:paraId="25303B44" w14:textId="77777777"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14:paraId="465E6B61" w14:textId="77777777"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14:paraId="2F4A539D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51766CAD" w14:textId="77777777" w:rsidR="00CA5326" w:rsidRDefault="00CA5326" w:rsidP="002B249D">
            <w:pPr>
              <w:rPr>
                <w:sz w:val="20"/>
              </w:rPr>
            </w:pPr>
          </w:p>
          <w:p w14:paraId="4733FCFE" w14:textId="77777777" w:rsidR="00554439" w:rsidRPr="00DB3BF0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Bildfil: </w:t>
            </w:r>
          </w:p>
          <w:p w14:paraId="60D3F84F" w14:textId="61106EC7" w:rsidR="006E7771" w:rsidRDefault="00E67F0D" w:rsidP="00532DCE">
            <w:pPr>
              <w:rPr>
                <w:sz w:val="20"/>
              </w:rPr>
            </w:pPr>
            <w:r>
              <w:rPr>
                <w:sz w:val="20"/>
              </w:rPr>
              <w:t>KIPP_Schnellspanner_K1241_K1255.jpg</w:t>
            </w:r>
          </w:p>
          <w:p w14:paraId="3EE9CE02" w14:textId="77777777" w:rsidR="006E7771" w:rsidRDefault="006E7771" w:rsidP="00532DCE">
            <w:pPr>
              <w:rPr>
                <w:sz w:val="20"/>
              </w:rPr>
            </w:pPr>
          </w:p>
          <w:p w14:paraId="7FBFD50D" w14:textId="524EB88C" w:rsidR="0016288D" w:rsidRPr="00DB3BF0" w:rsidRDefault="0016288D" w:rsidP="0016288D">
            <w:pPr>
              <w:rPr>
                <w:sz w:val="20"/>
              </w:rPr>
            </w:pPr>
            <w:r w:rsidRPr="0016288D">
              <w:rPr>
                <w:sz w:val="20"/>
                <w:vertAlign w:val="subscript"/>
              </w:rPr>
              <w:t xml:space="preserve"> </w:t>
            </w:r>
          </w:p>
        </w:tc>
      </w:tr>
      <w:tr w:rsidR="006E7771" w:rsidRPr="00BA30D1" w14:paraId="1BDCF17C" w14:textId="77777777" w:rsidTr="00C22334">
        <w:tc>
          <w:tcPr>
            <w:tcW w:w="5699" w:type="dxa"/>
          </w:tcPr>
          <w:p w14:paraId="4F907D26" w14:textId="77777777" w:rsidR="006E7771" w:rsidRDefault="006E7771" w:rsidP="00190126">
            <w:pPr>
              <w:spacing w:after="160" w:line="259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186" w:type="dxa"/>
          </w:tcPr>
          <w:p w14:paraId="751E0619" w14:textId="77777777" w:rsidR="006E7771" w:rsidRDefault="006E7771" w:rsidP="009E0077">
            <w:pPr>
              <w:ind w:left="-250"/>
              <w:rPr>
                <w:noProof/>
                <w:sz w:val="20"/>
              </w:rPr>
            </w:pPr>
          </w:p>
        </w:tc>
      </w:tr>
    </w:tbl>
    <w:p w14:paraId="265CA286" w14:textId="77777777" w:rsidR="002B1DF9" w:rsidRDefault="002B1DF9" w:rsidP="00CA5326">
      <w:pPr>
        <w:ind w:left="-79"/>
        <w:rPr>
          <w:sz w:val="16"/>
          <w:szCs w:val="16"/>
        </w:rPr>
      </w:pPr>
    </w:p>
    <w:p w14:paraId="4AD3B423" w14:textId="77777777" w:rsidR="00CA5326" w:rsidRPr="001878F6" w:rsidRDefault="00CA5326" w:rsidP="00CA5326">
      <w:pPr>
        <w:ind w:left="-79"/>
        <w:rPr>
          <w:sz w:val="16"/>
          <w:szCs w:val="16"/>
          <w:lang w:val="en-US"/>
        </w:rPr>
      </w:pPr>
      <w:r w:rsidRPr="001878F6">
        <w:rPr>
          <w:sz w:val="16"/>
          <w:szCs w:val="16"/>
          <w:lang w:val="en-US"/>
        </w:rPr>
        <w:t xml:space="preserve">Bildrättigheter: får publiceras licens- och honorarfritt i fackmedia. </w:t>
      </w:r>
    </w:p>
    <w:p w14:paraId="36B28B2A" w14:textId="2F57AC87" w:rsidR="00783817" w:rsidRPr="00326861" w:rsidRDefault="00CA5326" w:rsidP="006E7771">
      <w:pPr>
        <w:ind w:left="-7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Ange </w:t>
      </w:r>
      <w:proofErr w:type="gramStart"/>
      <w:r>
        <w:rPr>
          <w:sz w:val="16"/>
          <w:szCs w:val="16"/>
        </w:rPr>
        <w:t>dock</w:t>
      </w:r>
      <w:proofErr w:type="gramEnd"/>
      <w:r>
        <w:rPr>
          <w:sz w:val="16"/>
          <w:szCs w:val="16"/>
        </w:rPr>
        <w:t xml:space="preserve"> gärna källan. </w:t>
      </w:r>
    </w:p>
    <w:sectPr w:rsidR="00783817" w:rsidRPr="00326861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8B1F" w14:textId="77777777" w:rsidR="002D1798" w:rsidRDefault="002D1798">
      <w:r>
        <w:separator/>
      </w:r>
    </w:p>
  </w:endnote>
  <w:endnote w:type="continuationSeparator" w:id="0">
    <w:p w14:paraId="1511449F" w14:textId="77777777" w:rsidR="002D1798" w:rsidRDefault="002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760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1878F6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F463" w14:textId="77777777" w:rsidR="002D1798" w:rsidRDefault="002D1798">
      <w:r>
        <w:separator/>
      </w:r>
    </w:p>
  </w:footnote>
  <w:footnote w:type="continuationSeparator" w:id="0">
    <w:p w14:paraId="4FD1D994" w14:textId="77777777" w:rsidR="002D1798" w:rsidRDefault="002D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06658"/>
    <w:rsid w:val="00021C53"/>
    <w:rsid w:val="00022947"/>
    <w:rsid w:val="00030FAA"/>
    <w:rsid w:val="000310DE"/>
    <w:rsid w:val="0004350D"/>
    <w:rsid w:val="000435B3"/>
    <w:rsid w:val="000549C5"/>
    <w:rsid w:val="00055928"/>
    <w:rsid w:val="00056683"/>
    <w:rsid w:val="00065FAA"/>
    <w:rsid w:val="00075035"/>
    <w:rsid w:val="0008715A"/>
    <w:rsid w:val="0009007F"/>
    <w:rsid w:val="00096AA0"/>
    <w:rsid w:val="000B16CD"/>
    <w:rsid w:val="000B2E15"/>
    <w:rsid w:val="000B3A09"/>
    <w:rsid w:val="000C2BCB"/>
    <w:rsid w:val="000C3B6A"/>
    <w:rsid w:val="000E2F47"/>
    <w:rsid w:val="000F3C95"/>
    <w:rsid w:val="000F45A1"/>
    <w:rsid w:val="000F704C"/>
    <w:rsid w:val="00103BD2"/>
    <w:rsid w:val="001207F7"/>
    <w:rsid w:val="001329B3"/>
    <w:rsid w:val="001339DE"/>
    <w:rsid w:val="00144297"/>
    <w:rsid w:val="00146858"/>
    <w:rsid w:val="00155689"/>
    <w:rsid w:val="00156D91"/>
    <w:rsid w:val="0016288D"/>
    <w:rsid w:val="00173AD9"/>
    <w:rsid w:val="0017490B"/>
    <w:rsid w:val="0018019C"/>
    <w:rsid w:val="001878F6"/>
    <w:rsid w:val="00190126"/>
    <w:rsid w:val="001A3A33"/>
    <w:rsid w:val="001B429E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45F2"/>
    <w:rsid w:val="002569BC"/>
    <w:rsid w:val="002652E9"/>
    <w:rsid w:val="00266B69"/>
    <w:rsid w:val="00287B36"/>
    <w:rsid w:val="0029081D"/>
    <w:rsid w:val="00295C9A"/>
    <w:rsid w:val="00296C53"/>
    <w:rsid w:val="002A041D"/>
    <w:rsid w:val="002A3A5D"/>
    <w:rsid w:val="002B0239"/>
    <w:rsid w:val="002B1DF9"/>
    <w:rsid w:val="002B6803"/>
    <w:rsid w:val="002C0D3D"/>
    <w:rsid w:val="002C4420"/>
    <w:rsid w:val="002D1798"/>
    <w:rsid w:val="002D7C6C"/>
    <w:rsid w:val="002E3A58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199D"/>
    <w:rsid w:val="00374981"/>
    <w:rsid w:val="0037570D"/>
    <w:rsid w:val="00392D22"/>
    <w:rsid w:val="00392FF3"/>
    <w:rsid w:val="00395CC5"/>
    <w:rsid w:val="003A002F"/>
    <w:rsid w:val="003A5E4E"/>
    <w:rsid w:val="003A7D55"/>
    <w:rsid w:val="003B00AD"/>
    <w:rsid w:val="003B74D5"/>
    <w:rsid w:val="003C1386"/>
    <w:rsid w:val="003C4C17"/>
    <w:rsid w:val="003D13D4"/>
    <w:rsid w:val="003D2C93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210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B015B"/>
    <w:rsid w:val="004B50F3"/>
    <w:rsid w:val="004C2291"/>
    <w:rsid w:val="004D045D"/>
    <w:rsid w:val="004D16DA"/>
    <w:rsid w:val="004D4A97"/>
    <w:rsid w:val="004E518E"/>
    <w:rsid w:val="004F447B"/>
    <w:rsid w:val="004F6FFA"/>
    <w:rsid w:val="004F7E11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26EE"/>
    <w:rsid w:val="005C35AA"/>
    <w:rsid w:val="005C36E8"/>
    <w:rsid w:val="005D170A"/>
    <w:rsid w:val="005D5624"/>
    <w:rsid w:val="005D6098"/>
    <w:rsid w:val="005F1F4D"/>
    <w:rsid w:val="005F2791"/>
    <w:rsid w:val="00601B0A"/>
    <w:rsid w:val="00607A09"/>
    <w:rsid w:val="00612A8E"/>
    <w:rsid w:val="00616E71"/>
    <w:rsid w:val="0062373C"/>
    <w:rsid w:val="00627CE1"/>
    <w:rsid w:val="00627ED3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771"/>
    <w:rsid w:val="006E7A95"/>
    <w:rsid w:val="006F0483"/>
    <w:rsid w:val="006F12D8"/>
    <w:rsid w:val="006F2770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564C7"/>
    <w:rsid w:val="00756F62"/>
    <w:rsid w:val="007612CB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06E31"/>
    <w:rsid w:val="00814DDB"/>
    <w:rsid w:val="00823C72"/>
    <w:rsid w:val="00831AFC"/>
    <w:rsid w:val="0083468D"/>
    <w:rsid w:val="008361A0"/>
    <w:rsid w:val="00836B71"/>
    <w:rsid w:val="00853954"/>
    <w:rsid w:val="0085486A"/>
    <w:rsid w:val="00856392"/>
    <w:rsid w:val="0086218C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06A46"/>
    <w:rsid w:val="00913C0D"/>
    <w:rsid w:val="00922B88"/>
    <w:rsid w:val="00925271"/>
    <w:rsid w:val="00925BE8"/>
    <w:rsid w:val="00926A73"/>
    <w:rsid w:val="009279A4"/>
    <w:rsid w:val="00933733"/>
    <w:rsid w:val="00943D25"/>
    <w:rsid w:val="0095367D"/>
    <w:rsid w:val="0095408A"/>
    <w:rsid w:val="0095515C"/>
    <w:rsid w:val="009623CB"/>
    <w:rsid w:val="00963854"/>
    <w:rsid w:val="00964685"/>
    <w:rsid w:val="00967469"/>
    <w:rsid w:val="00972AB9"/>
    <w:rsid w:val="009A143D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E7718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510F1"/>
    <w:rsid w:val="00A60D1F"/>
    <w:rsid w:val="00A6226B"/>
    <w:rsid w:val="00A74892"/>
    <w:rsid w:val="00A74BF6"/>
    <w:rsid w:val="00A84517"/>
    <w:rsid w:val="00A94282"/>
    <w:rsid w:val="00AA3FDA"/>
    <w:rsid w:val="00AA4CE1"/>
    <w:rsid w:val="00AA6F6C"/>
    <w:rsid w:val="00AB0D79"/>
    <w:rsid w:val="00AB5D67"/>
    <w:rsid w:val="00AD09BD"/>
    <w:rsid w:val="00AD54D2"/>
    <w:rsid w:val="00AE0177"/>
    <w:rsid w:val="00AE0F9B"/>
    <w:rsid w:val="00AE4EBE"/>
    <w:rsid w:val="00AF76CF"/>
    <w:rsid w:val="00B11090"/>
    <w:rsid w:val="00B151D6"/>
    <w:rsid w:val="00B21519"/>
    <w:rsid w:val="00B234EB"/>
    <w:rsid w:val="00B42F42"/>
    <w:rsid w:val="00B54720"/>
    <w:rsid w:val="00B565CA"/>
    <w:rsid w:val="00B57513"/>
    <w:rsid w:val="00B6627A"/>
    <w:rsid w:val="00B66C13"/>
    <w:rsid w:val="00B743D7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0D0E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CE650C"/>
    <w:rsid w:val="00CF04F1"/>
    <w:rsid w:val="00D12D81"/>
    <w:rsid w:val="00D158CF"/>
    <w:rsid w:val="00D237A6"/>
    <w:rsid w:val="00D23CBD"/>
    <w:rsid w:val="00D407B5"/>
    <w:rsid w:val="00D610DD"/>
    <w:rsid w:val="00D64D74"/>
    <w:rsid w:val="00D67243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B51E5"/>
    <w:rsid w:val="00DC0155"/>
    <w:rsid w:val="00DC1315"/>
    <w:rsid w:val="00DD2D5D"/>
    <w:rsid w:val="00DD7BB1"/>
    <w:rsid w:val="00DE4BEA"/>
    <w:rsid w:val="00DE744E"/>
    <w:rsid w:val="00DF62AB"/>
    <w:rsid w:val="00E02875"/>
    <w:rsid w:val="00E049CC"/>
    <w:rsid w:val="00E11211"/>
    <w:rsid w:val="00E318C4"/>
    <w:rsid w:val="00E31E1D"/>
    <w:rsid w:val="00E54B84"/>
    <w:rsid w:val="00E60EE7"/>
    <w:rsid w:val="00E67F0D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ED6AE1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54288"/>
    <w:rsid w:val="00F720F0"/>
    <w:rsid w:val="00F7597C"/>
    <w:rsid w:val="00F87931"/>
    <w:rsid w:val="00F94190"/>
    <w:rsid w:val="00FA51FD"/>
    <w:rsid w:val="00FB0A9F"/>
    <w:rsid w:val="00FC170A"/>
    <w:rsid w:val="00FD2A92"/>
    <w:rsid w:val="00FD5353"/>
    <w:rsid w:val="00FE3521"/>
    <w:rsid w:val="00FE508A"/>
    <w:rsid w:val="00FF10B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5F3F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89F6D-4729-4B05-BD9C-B3B28237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11587123.dotm</Template>
  <TotalTime>0</TotalTime>
  <Pages>2</Pages>
  <Words>242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1844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20</cp:revision>
  <cp:lastPrinted>2018-11-07T07:18:00Z</cp:lastPrinted>
  <dcterms:created xsi:type="dcterms:W3CDTF">2019-01-31T16:23:00Z</dcterms:created>
  <dcterms:modified xsi:type="dcterms:W3CDTF">2019-04-17T08:18:00Z</dcterms:modified>
</cp:coreProperties>
</file>